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69" w:rsidRPr="00996069" w:rsidRDefault="00996069" w:rsidP="00996069">
      <w:pPr>
        <w:rPr>
          <w:sz w:val="36"/>
        </w:rPr>
      </w:pPr>
      <w:r w:rsidRPr="00996069">
        <w:rPr>
          <w:sz w:val="36"/>
        </w:rPr>
        <w:t xml:space="preserve">The pressure was increasing steadily, and the passing hours brought no relief or respite for the ship. The attack of the ice reached its climax at 4 pm. The ship was hove stern up by the pressure, and the driving floe, moving laterally across the stern, split the rudder and tore out the rudderpost and sternpost. </w:t>
      </w:r>
    </w:p>
    <w:p w:rsidR="00996069" w:rsidRPr="00996069" w:rsidRDefault="00996069" w:rsidP="00996069">
      <w:pPr>
        <w:rPr>
          <w:sz w:val="36"/>
        </w:rPr>
      </w:pPr>
      <w:r w:rsidRPr="00996069">
        <w:rPr>
          <w:sz w:val="36"/>
        </w:rPr>
        <w:t xml:space="preserve">Then, while we watched, the ice loosened and the Endurance sank a little. </w:t>
      </w:r>
    </w:p>
    <w:p w:rsidR="00996069" w:rsidRPr="00996069" w:rsidRDefault="00996069" w:rsidP="00996069">
      <w:pPr>
        <w:rPr>
          <w:sz w:val="36"/>
        </w:rPr>
      </w:pPr>
      <w:r w:rsidRPr="00996069">
        <w:rPr>
          <w:sz w:val="36"/>
        </w:rPr>
        <w:t xml:space="preserve">The decks were breaking upwards and the water was pouring in below. Again the pressure began, and at 5 pm I ordered all hands on to the ice. The twisting, grinding floes were working their will at last on the ship. It was a sickening sensation to feel the decks breaking up under one’s feet, the great beams bending and then snapping with a noise like heavy gunfire. The water was overmastering the pumps, and to avoid an explosion when it reached the boilers I had to give orders for the fires to be drawn and the steam let down. </w:t>
      </w:r>
    </w:p>
    <w:p w:rsidR="00F23B8C" w:rsidRPr="00996069" w:rsidRDefault="00996069">
      <w:pPr>
        <w:rPr>
          <w:sz w:val="36"/>
        </w:rPr>
      </w:pPr>
      <w:r w:rsidRPr="00996069">
        <w:rPr>
          <w:sz w:val="36"/>
        </w:rPr>
        <w:t>The plans for abandoning the ship in case of emergency had been made well in advance, and men and dogs descended to the floe and made their way to the comparative safety of an unbroken portion of the floe without a hitch. Just before leaving, I looked down the engine room skylight as I stood on the quivering deck, and saw the engines dropping sideways as the stays and bedplates gave way. I cannot describe the impression of relentless destruction that was forced upon me as I looked down and around. The floes, with the force of millions of tons of moving ice behind them, were simply annihilating the ship.</w:t>
      </w:r>
      <w:bookmarkStart w:id="0" w:name="_GoBack"/>
      <w:bookmarkEnd w:id="0"/>
    </w:p>
    <w:sectPr w:rsidR="00F23B8C" w:rsidRPr="00996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69"/>
    <w:rsid w:val="007B3969"/>
    <w:rsid w:val="00996069"/>
    <w:rsid w:val="00F85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FF3DC-9395-4F44-B33C-3A7EEBFA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2082">
      <w:bodyDiv w:val="1"/>
      <w:marLeft w:val="0"/>
      <w:marRight w:val="0"/>
      <w:marTop w:val="0"/>
      <w:marBottom w:val="0"/>
      <w:divBdr>
        <w:top w:val="none" w:sz="0" w:space="0" w:color="auto"/>
        <w:left w:val="none" w:sz="0" w:space="0" w:color="auto"/>
        <w:bottom w:val="none" w:sz="0" w:space="0" w:color="auto"/>
        <w:right w:val="none" w:sz="0" w:space="0" w:color="auto"/>
      </w:divBdr>
    </w:div>
    <w:div w:id="13694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95CC699C</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Williamson</dc:creator>
  <cp:keywords/>
  <dc:description/>
  <cp:lastModifiedBy>Alison Williamson</cp:lastModifiedBy>
  <cp:revision>1</cp:revision>
  <cp:lastPrinted>2016-09-19T15:31:00Z</cp:lastPrinted>
  <dcterms:created xsi:type="dcterms:W3CDTF">2016-09-19T15:31:00Z</dcterms:created>
  <dcterms:modified xsi:type="dcterms:W3CDTF">2016-09-19T15:32:00Z</dcterms:modified>
</cp:coreProperties>
</file>